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3D5D" w14:textId="77777777" w:rsidR="000F1B1A" w:rsidRDefault="00947867">
      <w:pPr>
        <w:shd w:val="clear" w:color="auto" w:fill="FFFFFF"/>
        <w:spacing w:before="375" w:after="225" w:line="342" w:lineRule="atLeast"/>
        <w:outlineLvl w:val="1"/>
      </w:pPr>
      <w:r>
        <w:fldChar w:fldCharType="begin"/>
      </w:r>
      <w:r>
        <w:instrText xml:space="preserve"> HYPERLINK  "https://www.adventurer-club.org/adventurer-awards/multigrade/164-universe" </w:instrText>
      </w:r>
      <w:r>
        <w:fldChar w:fldCharType="separate"/>
      </w:r>
      <w:r>
        <w:rPr>
          <w:rFonts w:eastAsia="Times New Roman" w:cs="Calibri"/>
          <w:b/>
          <w:bCs/>
          <w:i/>
          <w:iCs/>
          <w:color w:val="666666"/>
          <w:sz w:val="24"/>
          <w:szCs w:val="24"/>
          <w:u w:val="single"/>
          <w:lang w:eastAsia="en-GB"/>
        </w:rPr>
        <w:t>Universe</w:t>
      </w:r>
      <w:r>
        <w:rPr>
          <w:rFonts w:eastAsia="Times New Roman" w:cs="Calibri"/>
          <w:b/>
          <w:bCs/>
          <w:i/>
          <w:iCs/>
          <w:color w:val="666666"/>
          <w:sz w:val="24"/>
          <w:szCs w:val="24"/>
          <w:u w:val="single"/>
          <w:lang w:eastAsia="en-GB"/>
        </w:rPr>
        <w:fldChar w:fldCharType="end"/>
      </w:r>
    </w:p>
    <w:p w14:paraId="1939CE49" w14:textId="77777777" w:rsidR="000F1B1A" w:rsidRDefault="000F1B1A">
      <w:pPr>
        <w:shd w:val="clear" w:color="auto" w:fill="FFFFFF"/>
        <w:spacing w:after="0" w:line="240" w:lineRule="auto"/>
        <w:ind w:left="225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59AB9485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noProof/>
          <w:color w:val="000000"/>
          <w:sz w:val="24"/>
          <w:szCs w:val="24"/>
          <w:lang w:eastAsia="en-GB"/>
        </w:rPr>
        <w:drawing>
          <wp:inline distT="0" distB="0" distL="0" distR="0" wp14:anchorId="163CEF62" wp14:editId="3AB8375A">
            <wp:extent cx="977594" cy="716203"/>
            <wp:effectExtent l="0" t="0" r="0" b="7697"/>
            <wp:docPr id="1" name="Picture 7" descr="Universe Adventurer A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594" cy="716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6D8F87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Requirements:</w:t>
      </w:r>
    </w:p>
    <w:p w14:paraId="54280662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1.Read Bible verses about God creating the universe and heaven.</w:t>
      </w:r>
    </w:p>
    <w:p w14:paraId="1E89BD5D" w14:textId="77777777" w:rsidR="000F1B1A" w:rsidRDefault="00947867">
      <w:pPr>
        <w:shd w:val="clear" w:color="auto" w:fill="FFFFFF"/>
        <w:spacing w:before="150" w:after="225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Read Genesis 1 and Revelations 21-22</w:t>
      </w:r>
    </w:p>
    <w:p w14:paraId="25325182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2.Discuss what 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Heaven will be like and draw a picture depicting your view of Heaven.</w:t>
      </w:r>
    </w:p>
    <w:p w14:paraId="166DAEF6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14:paraId="08DDD8D4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14:paraId="41D3FF1A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14:paraId="7CEE6A39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14:paraId="616E0E7B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14:paraId="562E7599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4F626485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0CB7186A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673042AB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417A81BF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13D05E3F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3BBC52E8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42C554B7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274FC06E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39960E88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4CB857B0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5708E46F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0B306CF0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5BCFFB44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54E755DD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49D5EA48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2E89B4AF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lastRenderedPageBreak/>
        <w:t>3.Find Bible verses about the universe, stars, moon, planets, and/or sun. (Print off spa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ce game in question 7b for bible verse suggestions.</w:t>
      </w:r>
    </w:p>
    <w:p w14:paraId="73E55FF5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14:paraId="419F37A9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___________________________________________________________________________</w:t>
      </w:r>
    </w:p>
    <w:p w14:paraId="14271967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____________________________________________________</w:t>
      </w: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</w:t>
      </w:r>
    </w:p>
    <w:p w14:paraId="3B063113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4.Make a craft of our solar system.</w:t>
      </w:r>
      <w:r>
        <w:rPr>
          <w:sz w:val="24"/>
          <w:szCs w:val="24"/>
        </w:rPr>
        <w:t xml:space="preserve"> </w:t>
      </w:r>
    </w:p>
    <w:p w14:paraId="779589A1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b/>
          <w:bCs/>
        </w:rPr>
        <w:t xml:space="preserve"> Solar System DIY Mobile </w:t>
      </w:r>
      <w:hyperlink r:id="rId8" w:history="1">
        <w:r>
          <w:rPr>
            <w:rStyle w:val="Hyperlink"/>
          </w:rPr>
          <w:t>https://www.education.com/w</w:t>
        </w:r>
        <w:r>
          <w:rPr>
            <w:rStyle w:val="Hyperlink"/>
          </w:rPr>
          <w:t>o</w:t>
        </w:r>
        <w:r>
          <w:rPr>
            <w:rStyle w:val="Hyperlink"/>
          </w:rPr>
          <w:t>rksheet/article/solar-system-mobile/</w:t>
        </w:r>
      </w:hyperlink>
    </w:p>
    <w:p w14:paraId="3ECDDCA0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noProof/>
          <w:color w:val="0563C1"/>
          <w:u w:val="single"/>
        </w:rPr>
        <w:drawing>
          <wp:inline distT="0" distB="0" distL="0" distR="0" wp14:anchorId="48304CBD" wp14:editId="7FFCCEB7">
            <wp:extent cx="716030" cy="807616"/>
            <wp:effectExtent l="0" t="0" r="7870" b="0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6030" cy="8076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DE44D1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Name the 8 planets.</w:t>
      </w:r>
    </w:p>
    <w:p w14:paraId="5602EB74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M</w:t>
      </w:r>
      <w:r>
        <w:rPr>
          <w:rFonts w:eastAsia="Times New Roman" w:cs="Calibri"/>
          <w:color w:val="000000"/>
          <w:sz w:val="24"/>
          <w:szCs w:val="24"/>
          <w:lang w:eastAsia="en-GB"/>
        </w:rPr>
        <w:t>y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cs="Calibri"/>
          <w:noProof/>
          <w:sz w:val="24"/>
          <w:szCs w:val="24"/>
        </w:rPr>
        <w:drawing>
          <wp:inline distT="0" distB="0" distL="0" distR="0" wp14:anchorId="20933D71" wp14:editId="4BA8CE60">
            <wp:extent cx="584201" cy="584201"/>
            <wp:effectExtent l="0" t="0" r="6349" b="6349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4201" cy="5842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M</w:t>
      </w: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</w:t>
      </w:r>
    </w:p>
    <w:p w14:paraId="490F9FB3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V</w:t>
      </w:r>
      <w:r>
        <w:rPr>
          <w:rFonts w:eastAsia="Times New Roman" w:cs="Calibri"/>
          <w:color w:val="000000"/>
          <w:sz w:val="24"/>
          <w:szCs w:val="24"/>
          <w:lang w:eastAsia="en-GB"/>
        </w:rPr>
        <w:t>ery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cs="Calibri"/>
          <w:noProof/>
          <w:sz w:val="24"/>
          <w:szCs w:val="24"/>
        </w:rPr>
        <w:drawing>
          <wp:inline distT="0" distB="0" distL="0" distR="0" wp14:anchorId="260206CD" wp14:editId="36CBBCB7">
            <wp:extent cx="574828" cy="582564"/>
            <wp:effectExtent l="0" t="0" r="0" b="7986"/>
            <wp:docPr id="4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828" cy="582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V</w:t>
      </w: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</w:t>
      </w:r>
    </w:p>
    <w:p w14:paraId="776E78B4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E</w:t>
      </w:r>
      <w:r>
        <w:rPr>
          <w:rFonts w:eastAsia="Times New Roman" w:cs="Calibri"/>
          <w:color w:val="000000"/>
          <w:sz w:val="24"/>
          <w:szCs w:val="24"/>
          <w:lang w:eastAsia="en-GB"/>
        </w:rPr>
        <w:t>xcited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cs="Calibri"/>
          <w:noProof/>
          <w:sz w:val="24"/>
          <w:szCs w:val="24"/>
        </w:rPr>
        <w:drawing>
          <wp:inline distT="0" distB="0" distL="0" distR="0" wp14:anchorId="411394F1" wp14:editId="2745C0F0">
            <wp:extent cx="663872" cy="678823"/>
            <wp:effectExtent l="0" t="0" r="2878" b="6977"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872" cy="6788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E</w:t>
      </w: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</w:t>
      </w:r>
    </w:p>
    <w:p w14:paraId="64199A0F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M</w:t>
      </w:r>
      <w:r>
        <w:rPr>
          <w:rFonts w:eastAsia="Times New Roman" w:cs="Calibri"/>
          <w:color w:val="000000"/>
          <w:sz w:val="24"/>
          <w:szCs w:val="24"/>
          <w:lang w:eastAsia="en-GB"/>
        </w:rPr>
        <w:t>other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cs="Calibri"/>
          <w:noProof/>
          <w:sz w:val="24"/>
          <w:szCs w:val="24"/>
        </w:rPr>
        <w:drawing>
          <wp:inline distT="0" distB="0" distL="0" distR="0" wp14:anchorId="3A07736E" wp14:editId="4AE41E4C">
            <wp:extent cx="616890" cy="614147"/>
            <wp:effectExtent l="0" t="0" r="0" b="0"/>
            <wp:docPr id="6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6890" cy="6141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M</w:t>
      </w: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</w:t>
      </w:r>
    </w:p>
    <w:p w14:paraId="45381747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J</w:t>
      </w:r>
      <w:r>
        <w:rPr>
          <w:rFonts w:eastAsia="Times New Roman" w:cs="Calibri"/>
          <w:color w:val="000000"/>
          <w:sz w:val="24"/>
          <w:szCs w:val="24"/>
          <w:lang w:eastAsia="en-GB"/>
        </w:rPr>
        <w:t>ust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cs="Calibri"/>
          <w:noProof/>
          <w:sz w:val="24"/>
          <w:szCs w:val="24"/>
        </w:rPr>
        <w:drawing>
          <wp:inline distT="0" distB="0" distL="0" distR="0" wp14:anchorId="2C6B338F" wp14:editId="27A5C8A5">
            <wp:extent cx="628650" cy="628650"/>
            <wp:effectExtent l="0" t="0" r="0" b="0"/>
            <wp:docPr id="7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J</w:t>
      </w: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</w:t>
      </w:r>
    </w:p>
    <w:p w14:paraId="13E1D2DE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S</w:t>
      </w:r>
      <w:r>
        <w:rPr>
          <w:rFonts w:eastAsia="Times New Roman" w:cs="Calibri"/>
          <w:color w:val="000000"/>
          <w:sz w:val="24"/>
          <w:szCs w:val="24"/>
          <w:lang w:eastAsia="en-GB"/>
        </w:rPr>
        <w:t>erved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  <w:t xml:space="preserve">      </w:t>
      </w:r>
      <w:r>
        <w:rPr>
          <w:rFonts w:cs="Calibri"/>
          <w:noProof/>
          <w:sz w:val="24"/>
          <w:szCs w:val="24"/>
        </w:rPr>
        <w:drawing>
          <wp:inline distT="0" distB="0" distL="0" distR="0" wp14:anchorId="1E0F37A9" wp14:editId="48D72071">
            <wp:extent cx="1036234" cy="666149"/>
            <wp:effectExtent l="0" t="0" r="0" b="601"/>
            <wp:docPr id="8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6234" cy="6661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S</w:t>
      </w: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</w:t>
      </w:r>
    </w:p>
    <w:p w14:paraId="59633A7B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U</w:t>
      </w:r>
      <w:r>
        <w:rPr>
          <w:rFonts w:eastAsia="Times New Roman" w:cs="Calibri"/>
          <w:color w:val="000000"/>
          <w:sz w:val="24"/>
          <w:szCs w:val="24"/>
          <w:lang w:eastAsia="en-GB"/>
        </w:rPr>
        <w:t>s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  <w:t xml:space="preserve">       </w:t>
      </w:r>
      <w:r>
        <w:rPr>
          <w:rFonts w:cs="Calibri"/>
          <w:noProof/>
          <w:sz w:val="24"/>
          <w:szCs w:val="24"/>
        </w:rPr>
        <w:drawing>
          <wp:inline distT="0" distB="0" distL="0" distR="0" wp14:anchorId="000464EC" wp14:editId="43A06B5B">
            <wp:extent cx="947620" cy="524015"/>
            <wp:effectExtent l="0" t="0" r="4880" b="9385"/>
            <wp:docPr id="9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7620" cy="524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U</w:t>
      </w: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</w:t>
      </w:r>
    </w:p>
    <w:p w14:paraId="4EC7647D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N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achos           </w:t>
      </w:r>
      <w:r>
        <w:rPr>
          <w:rFonts w:cs="Calibri"/>
          <w:noProof/>
          <w:sz w:val="24"/>
          <w:szCs w:val="24"/>
        </w:rPr>
        <w:drawing>
          <wp:inline distT="0" distB="0" distL="0" distR="0" wp14:anchorId="7C434FAF" wp14:editId="3D54DB2B">
            <wp:extent cx="646681" cy="594167"/>
            <wp:effectExtent l="0" t="0" r="1019" b="0"/>
            <wp:docPr id="10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681" cy="5941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N</w:t>
      </w:r>
      <w:r>
        <w:rPr>
          <w:rFonts w:eastAsia="Times New Roman" w:cs="Calibri"/>
          <w:color w:val="000000"/>
          <w:sz w:val="24"/>
          <w:szCs w:val="24"/>
          <w:lang w:eastAsia="en-GB"/>
        </w:rPr>
        <w:t>__________________________________</w:t>
      </w:r>
    </w:p>
    <w:p w14:paraId="5266E726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3BD1042C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5.What is the universe?</w:t>
      </w:r>
    </w:p>
    <w:p w14:paraId="5C99ED9D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8DE5A" wp14:editId="01272BD1">
                <wp:simplePos x="0" y="0"/>
                <wp:positionH relativeFrom="column">
                  <wp:posOffset>50804</wp:posOffset>
                </wp:positionH>
                <wp:positionV relativeFrom="paragraph">
                  <wp:posOffset>775338</wp:posOffset>
                </wp:positionV>
                <wp:extent cx="5549895" cy="577845"/>
                <wp:effectExtent l="0" t="0" r="12705" b="12705"/>
                <wp:wrapNone/>
                <wp:docPr id="11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895" cy="57784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7C001C" id="Rectangle: Rounded Corners 22" o:spid="_x0000_s1026" style="position:absolute;margin-left:4pt;margin-top:61.05pt;width:437pt;height: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9895,577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" path="m96308,at,,192616,192616,96308,,,96308l,481537at,385229,192616,577845,,481537,96308,577845l5453588,577845at5357280,385229,5549896,577845,5453588,577845,5549896,481537l5549895,96308at5357279,,5549895,192616,5549895,96308,5453587,l96308,xe" filled="f" strokecolor="#2f528f" strokeweight=".35281mm">
                <v:stroke joinstyle="miter"/>
                <v:path arrowok="t" o:connecttype="custom" o:connectlocs="2774948,0;5549895,288923;2774948,577845;0,288923" o:connectangles="270,0,90,180" textboxrect="28208,28208,5521687,549637"/>
              </v:shape>
            </w:pict>
          </mc:Fallback>
        </mc:AlternateConten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Universe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is e______ _____________ God c______________.  This is everything we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can t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________________, feel, sense, measure or detect. It includes l___________ things, p___________, s___________, g______________, dust clouds, l____________, and even t_________________.</w:t>
      </w:r>
    </w:p>
    <w:p w14:paraId="183D93E1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  <w:t xml:space="preserve"> stars 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  <w:t xml:space="preserve">planets 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  <w:t xml:space="preserve">everything 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  <w:t>galaxies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  <w:t xml:space="preserve"> touch 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</w:r>
    </w:p>
    <w:p w14:paraId="0D5ECB2D" w14:textId="77777777" w:rsidR="000F1B1A" w:rsidRDefault="00947867">
      <w:pPr>
        <w:shd w:val="clear" w:color="auto" w:fill="FFFFFF"/>
        <w:spacing w:before="150" w:after="225" w:line="240" w:lineRule="auto"/>
        <w:ind w:firstLine="720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created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  <w:t xml:space="preserve"> living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  <w:t xml:space="preserve"> lig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ht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ab/>
        <w:t xml:space="preserve"> time</w:t>
      </w:r>
    </w:p>
    <w:p w14:paraId="08A525D0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6.What is the Milky Way?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drawing>
          <wp:inline distT="0" distB="0" distL="0" distR="0" wp14:anchorId="56C8B3FC" wp14:editId="6CADBA30">
            <wp:extent cx="1333496" cy="1333496"/>
            <wp:effectExtent l="0" t="0" r="4" b="4"/>
            <wp:docPr id="12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496" cy="1333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A85356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The M___________ W__________ is the name given to the g____________ </w:t>
      </w:r>
      <w:proofErr w:type="gramStart"/>
      <w:r>
        <w:rPr>
          <w:rFonts w:eastAsia="Times New Roman" w:cs="Calibri"/>
          <w:color w:val="000000"/>
          <w:sz w:val="24"/>
          <w:szCs w:val="24"/>
          <w:lang w:eastAsia="en-GB"/>
        </w:rPr>
        <w:t>our</w:t>
      </w:r>
      <w:proofErr w:type="gramEnd"/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</w:p>
    <w:p w14:paraId="4E91DB9D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S_____________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en-GB"/>
        </w:rPr>
        <w:t>S</w:t>
      </w:r>
      <w:proofErr w:type="spellEnd"/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_________________ is located in. </w:t>
      </w:r>
    </w:p>
    <w:p w14:paraId="4CA2F9EA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It is called this because of  t________________________________________________ when viewed from</w:t>
      </w:r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E.</w:t>
      </w:r>
    </w:p>
    <w:p w14:paraId="235A64B8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C177" wp14:editId="4D26E026">
                <wp:simplePos x="0" y="0"/>
                <wp:positionH relativeFrom="column">
                  <wp:posOffset>120645</wp:posOffset>
                </wp:positionH>
                <wp:positionV relativeFrom="paragraph">
                  <wp:posOffset>216539</wp:posOffset>
                </wp:positionV>
                <wp:extent cx="4832347" cy="400050"/>
                <wp:effectExtent l="0" t="0" r="25403" b="19050"/>
                <wp:wrapNone/>
                <wp:docPr id="13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47" cy="4000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CFD302" id="Rectangle: Rounded Corners 21" o:spid="_x0000_s1026" style="position:absolute;margin-left:9.5pt;margin-top:17.05pt;width:380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32347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" path="m66675,at,,133350,133350,66675,,,66675l,333375at,266700,133350,400050,,333375,66675,400050l4765672,400050at4698997,266700,4832347,400050,4765672,400050,4832347,333375l4832347,66675at4698997,,4832347,133350,4832347,66675,4765672,l66675,xe" filled="f" strokecolor="#2f528f" strokeweight=".35281mm">
                <v:stroke joinstyle="miter"/>
                <v:path arrowok="t" o:connecttype="custom" o:connectlocs="2416174,0;4832347,200025;2416174,400050;0,200025" o:connectangles="270,0,90,180" textboxrect="19529,19529,4812818,380521"/>
              </v:shape>
            </w:pict>
          </mc:Fallback>
        </mc:AlternateContent>
      </w:r>
      <w:r>
        <w:rPr>
          <w:rFonts w:eastAsia="Times New Roman" w:cs="Calibri"/>
          <w:color w:val="000000"/>
          <w:sz w:val="24"/>
          <w:szCs w:val="24"/>
          <w:lang w:eastAsia="en-GB"/>
        </w:rPr>
        <w:t>A galaxy is a large group of stars bound together by gravity.</w:t>
      </w:r>
    </w:p>
    <w:p w14:paraId="5DD6B119" w14:textId="77777777" w:rsidR="000F1B1A" w:rsidRDefault="00947867">
      <w:pPr>
        <w:shd w:val="clear" w:color="auto" w:fill="FFFFFF"/>
        <w:spacing w:before="150" w:after="225" w:line="240" w:lineRule="auto"/>
        <w:ind w:firstLine="720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the way it looks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  <w:t xml:space="preserve">Milky Way 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  <w:t>Earth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  <w:t xml:space="preserve">Solar System </w:t>
      </w:r>
      <w:r>
        <w:rPr>
          <w:rFonts w:eastAsia="Times New Roman" w:cs="Calibri"/>
          <w:color w:val="000000"/>
          <w:sz w:val="24"/>
          <w:szCs w:val="24"/>
          <w:lang w:eastAsia="en-GB"/>
        </w:rPr>
        <w:tab/>
        <w:t xml:space="preserve">galaxy </w:t>
      </w:r>
    </w:p>
    <w:p w14:paraId="1054E626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240E0005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7.Play a space game </w:t>
      </w:r>
      <w:proofErr w:type="gramStart"/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suggestions</w:t>
      </w:r>
      <w:proofErr w:type="gramEnd"/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>:</w:t>
      </w:r>
    </w:p>
    <w:p w14:paraId="48238CD8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a. Meteor water balloon fight</w:t>
      </w:r>
    </w:p>
    <w:p w14:paraId="16DF09D2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eastAsia="Times New Roman" w:cs="Calibri"/>
          <w:color w:val="000000"/>
          <w:sz w:val="24"/>
          <w:szCs w:val="24"/>
          <w:lang w:eastAsia="en-GB"/>
        </w:rPr>
        <w:t>b.</w:t>
      </w:r>
      <w:r>
        <w:rPr>
          <w:rFonts w:eastAsia="Times New Roman" w:cs="Calibri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en-GB"/>
        </w:rPr>
        <w:t>Print off cards in below link and play the memory game.</w:t>
      </w:r>
    </w:p>
    <w:p w14:paraId="05887E7B" w14:textId="77777777" w:rsidR="000F1B1A" w:rsidRDefault="00947867">
      <w:pPr>
        <w:shd w:val="clear" w:color="auto" w:fill="FFFFFF"/>
        <w:spacing w:before="150" w:after="225" w:line="240" w:lineRule="auto"/>
      </w:pPr>
      <w:hyperlink r:id="rId19" w:history="1">
        <w:r>
          <w:rPr>
            <w:rStyle w:val="Hyperlink"/>
            <w:rFonts w:eastAsia="Times New Roman" w:cs="Calibri"/>
            <w:sz w:val="24"/>
            <w:szCs w:val="24"/>
            <w:lang w:eastAsia="en-GB"/>
          </w:rPr>
          <w:t>https://www.dropbox.co</w:t>
        </w:r>
        <w:r>
          <w:rPr>
            <w:rStyle w:val="Hyperlink"/>
            <w:rFonts w:eastAsia="Times New Roman" w:cs="Calibri"/>
            <w:sz w:val="24"/>
            <w:szCs w:val="24"/>
            <w:lang w:eastAsia="en-GB"/>
          </w:rPr>
          <w:t>m</w:t>
        </w:r>
        <w:r>
          <w:rPr>
            <w:rStyle w:val="Hyperlink"/>
            <w:rFonts w:eastAsia="Times New Roman" w:cs="Calibri"/>
            <w:sz w:val="24"/>
            <w:szCs w:val="24"/>
            <w:lang w:eastAsia="en-GB"/>
          </w:rPr>
          <w:t>/s/c</w:t>
        </w:r>
        <w:r>
          <w:rPr>
            <w:rStyle w:val="Hyperlink"/>
            <w:rFonts w:eastAsia="Times New Roman" w:cs="Calibri"/>
            <w:sz w:val="24"/>
            <w:szCs w:val="24"/>
            <w:lang w:eastAsia="en-GB"/>
          </w:rPr>
          <w:t>4</w:t>
        </w:r>
        <w:r>
          <w:rPr>
            <w:rStyle w:val="Hyperlink"/>
            <w:rFonts w:eastAsia="Times New Roman" w:cs="Calibri"/>
            <w:sz w:val="24"/>
            <w:szCs w:val="24"/>
            <w:lang w:eastAsia="en-GB"/>
          </w:rPr>
          <w:t>ubp9</w:t>
        </w:r>
        <w:bookmarkStart w:id="0" w:name="_Hlt40998270"/>
        <w:bookmarkStart w:id="1" w:name="_Hlt40998271"/>
        <w:r>
          <w:rPr>
            <w:rStyle w:val="Hyperlink"/>
            <w:rFonts w:eastAsia="Times New Roman" w:cs="Calibri"/>
            <w:sz w:val="24"/>
            <w:szCs w:val="24"/>
            <w:lang w:eastAsia="en-GB"/>
          </w:rPr>
          <w:t>6</w:t>
        </w:r>
        <w:bookmarkEnd w:id="0"/>
        <w:bookmarkEnd w:id="1"/>
        <w:r>
          <w:rPr>
            <w:rStyle w:val="Hyperlink"/>
            <w:rFonts w:eastAsia="Times New Roman" w:cs="Calibri"/>
            <w:sz w:val="24"/>
            <w:szCs w:val="24"/>
            <w:lang w:eastAsia="en-GB"/>
          </w:rPr>
          <w:t>bk79l</w:t>
        </w:r>
        <w:bookmarkStart w:id="2" w:name="_Hlt40994030"/>
        <w:r>
          <w:rPr>
            <w:rStyle w:val="Hyperlink"/>
            <w:rFonts w:eastAsia="Times New Roman" w:cs="Calibri"/>
            <w:sz w:val="24"/>
            <w:szCs w:val="24"/>
            <w:lang w:eastAsia="en-GB"/>
          </w:rPr>
          <w:t>e</w:t>
        </w:r>
        <w:bookmarkEnd w:id="2"/>
        <w:r>
          <w:rPr>
            <w:rStyle w:val="Hyperlink"/>
            <w:rFonts w:eastAsia="Times New Roman" w:cs="Calibri"/>
            <w:sz w:val="24"/>
            <w:szCs w:val="24"/>
            <w:lang w:eastAsia="en-GB"/>
          </w:rPr>
          <w:t>ou/memory%20game.pdf?dl=0</w:t>
        </w:r>
      </w:hyperlink>
      <w:r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</w:p>
    <w:p w14:paraId="6068E935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>
        <w:rPr>
          <w:rFonts w:eastAsia="Times New Roman" w:cs="Calibri"/>
          <w:color w:val="000000"/>
          <w:sz w:val="24"/>
          <w:szCs w:val="24"/>
          <w:lang w:eastAsia="en-GB"/>
        </w:rPr>
        <w:t>c. Make a rocket with paper bag with a balloon inside, let go of the balloon and watch as you ‘launch’ your rock</w:t>
      </w:r>
      <w:r>
        <w:rPr>
          <w:rFonts w:eastAsia="Times New Roman" w:cs="Calibri"/>
          <w:color w:val="000000"/>
          <w:sz w:val="24"/>
          <w:szCs w:val="24"/>
          <w:lang w:eastAsia="en-GB"/>
        </w:rPr>
        <w:t>et into space.</w:t>
      </w:r>
    </w:p>
    <w:p w14:paraId="33C77CC2" w14:textId="77777777" w:rsidR="000F1B1A" w:rsidRDefault="000F1B1A">
      <w:pPr>
        <w:shd w:val="clear" w:color="auto" w:fill="FFFFFF"/>
        <w:spacing w:before="150" w:after="225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0709E48A" w14:textId="77777777" w:rsidR="000F1B1A" w:rsidRDefault="00947867">
      <w:pPr>
        <w:shd w:val="clear" w:color="auto" w:fill="FFFFFF"/>
        <w:spacing w:before="150" w:after="225" w:line="240" w:lineRule="auto"/>
        <w:rPr>
          <w:rFonts w:eastAsia="Times New Roman" w:cs="Calibri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en-GB"/>
        </w:rPr>
        <w:t xml:space="preserve"> For further resources please follow the below link</w:t>
      </w:r>
    </w:p>
    <w:p w14:paraId="21912F3E" w14:textId="77777777" w:rsidR="000F1B1A" w:rsidRDefault="00947867">
      <w:pPr>
        <w:shd w:val="clear" w:color="auto" w:fill="FFFFFF"/>
        <w:spacing w:before="150" w:after="225" w:line="240" w:lineRule="auto"/>
      </w:pPr>
      <w:hyperlink r:id="rId20" w:history="1"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https://www.snecyouth.com/wp-conte</w:t>
        </w:r>
        <w:bookmarkStart w:id="3" w:name="_Hlt40995150"/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n</w:t>
        </w:r>
        <w:bookmarkEnd w:id="3"/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t/uploads/20</w:t>
        </w:r>
        <w:bookmarkStart w:id="4" w:name="_Hlt40998528"/>
        <w:bookmarkStart w:id="5" w:name="_Hlt40998529"/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2</w:t>
        </w:r>
        <w:bookmarkEnd w:id="4"/>
        <w:bookmarkEnd w:id="5"/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0</w:t>
        </w:r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/0</w:t>
        </w:r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4</w:t>
        </w:r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/par</w:t>
        </w:r>
        <w:bookmarkStart w:id="6" w:name="_Hlt40995063"/>
        <w:bookmarkStart w:id="7" w:name="_Hlt40995064"/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e</w:t>
        </w:r>
        <w:bookmarkEnd w:id="6"/>
        <w:bookmarkEnd w:id="7"/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ntinformationadventureruniverse</w:t>
        </w:r>
        <w:bookmarkStart w:id="8" w:name="_Hlt40993718"/>
        <w:bookmarkStart w:id="9" w:name="_Hlt40993719"/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h</w:t>
        </w:r>
        <w:bookmarkEnd w:id="8"/>
        <w:bookmarkEnd w:id="9"/>
        <w:r>
          <w:rPr>
            <w:rStyle w:val="Hyperlink"/>
            <w:rFonts w:ascii="Helvetica" w:eastAsia="Times New Roman" w:hAnsi="Helvetica" w:cs="Helvetica"/>
            <w:sz w:val="20"/>
            <w:szCs w:val="20"/>
            <w:lang w:eastAsia="en-GB"/>
          </w:rPr>
          <w:t>onors.zip</w:t>
        </w:r>
      </w:hyperlink>
    </w:p>
    <w:p w14:paraId="59CE1E56" w14:textId="77777777" w:rsidR="000F1B1A" w:rsidRDefault="00947867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Alternative craft –</w:t>
      </w:r>
    </w:p>
    <w:p w14:paraId="536EA7A7" w14:textId="77777777" w:rsidR="000F1B1A" w:rsidRDefault="00947867">
      <w:pPr>
        <w:shd w:val="clear" w:color="auto" w:fill="FFFFFF"/>
        <w:spacing w:before="150" w:after="225" w:line="240" w:lineRule="auto"/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 xml:space="preserve"> </w:t>
      </w:r>
      <w:hyperlink r:id="rId21" w:history="1">
        <w:r>
          <w:rPr>
            <w:color w:val="0000FF"/>
            <w:sz w:val="20"/>
            <w:szCs w:val="20"/>
            <w:u w:val="single"/>
          </w:rPr>
          <w:t>https://print-cut-paste-craft</w:t>
        </w:r>
        <w:r>
          <w:rPr>
            <w:color w:val="0000FF"/>
            <w:sz w:val="20"/>
            <w:szCs w:val="20"/>
            <w:u w:val="single"/>
          </w:rPr>
          <w:t>.</w:t>
        </w:r>
        <w:r>
          <w:rPr>
            <w:color w:val="0000FF"/>
            <w:sz w:val="20"/>
            <w:szCs w:val="20"/>
            <w:u w:val="single"/>
          </w:rPr>
          <w:t>com/free-printable-solar-system-model-for-kids/</w:t>
        </w:r>
      </w:hyperlink>
    </w:p>
    <w:p w14:paraId="57228669" w14:textId="77777777" w:rsidR="000F1B1A" w:rsidRDefault="000F1B1A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000000"/>
          <w:lang w:eastAsia="en-GB"/>
        </w:rPr>
      </w:pPr>
    </w:p>
    <w:p w14:paraId="628B54B1" w14:textId="440996B2" w:rsidR="000F1B1A" w:rsidRDefault="000F1B1A"/>
    <w:p w14:paraId="3EE6FEA9" w14:textId="3EC4649F" w:rsidR="00612DA7" w:rsidRDefault="00612DA7"/>
    <w:p w14:paraId="0F550FB1" w14:textId="1720A571" w:rsidR="00612DA7" w:rsidRDefault="00612DA7">
      <w:pPr>
        <w:rPr>
          <w:b/>
          <w:bCs/>
          <w:u w:val="single"/>
        </w:rPr>
      </w:pPr>
      <w:r w:rsidRPr="00612DA7">
        <w:rPr>
          <w:b/>
          <w:bCs/>
          <w:u w:val="single"/>
        </w:rPr>
        <w:t>Extra resource</w:t>
      </w:r>
    </w:p>
    <w:p w14:paraId="3BECEAFA" w14:textId="77777777" w:rsidR="00612DA7" w:rsidRPr="00612DA7" w:rsidRDefault="00612DA7" w:rsidP="00612DA7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  <w:hyperlink r:id="rId22" w:history="1">
        <w:r w:rsidRPr="00612DA7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https://byjus.com/physics/celestial-bodies/</w:t>
        </w:r>
      </w:hyperlink>
    </w:p>
    <w:p w14:paraId="0AFF586F" w14:textId="77777777" w:rsidR="00612DA7" w:rsidRPr="00612DA7" w:rsidRDefault="00612DA7" w:rsidP="00612DA7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outlineLvl w:val="2"/>
        <w:rPr>
          <w:rFonts w:ascii="inherit" w:eastAsia="Times New Roman" w:hAnsi="inherit" w:cs="Arial"/>
          <w:color w:val="813588"/>
          <w:sz w:val="29"/>
          <w:szCs w:val="29"/>
          <w:lang w:eastAsia="en-GB"/>
        </w:rPr>
      </w:pPr>
      <w:r w:rsidRPr="00612DA7">
        <w:rPr>
          <w:rFonts w:ascii="inherit" w:eastAsia="Times New Roman" w:hAnsi="inherit" w:cs="Arial"/>
          <w:color w:val="813588"/>
          <w:sz w:val="29"/>
          <w:szCs w:val="29"/>
          <w:lang w:eastAsia="en-GB"/>
        </w:rPr>
        <w:t>Stars</w:t>
      </w:r>
    </w:p>
    <w:p w14:paraId="00F0451D" w14:textId="77777777" w:rsidR="00612DA7" w:rsidRPr="00612DA7" w:rsidRDefault="00612DA7" w:rsidP="00612DA7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Stars are giant balls of hot gases that can produce their own light.</w:t>
      </w: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Stars give out energy by converting Hydrogen gas into Helium in their cores. Stars are gigantic in size and have immense </w:t>
      </w:r>
      <w:hyperlink r:id="rId23" w:history="1">
        <w:r w:rsidRPr="00612DA7">
          <w:rPr>
            <w:rFonts w:ascii="Arial" w:eastAsia="Times New Roman" w:hAnsi="Arial" w:cs="Arial"/>
            <w:color w:val="73AD21"/>
            <w:sz w:val="21"/>
            <w:szCs w:val="21"/>
            <w:u w:val="single"/>
            <w:lang w:eastAsia="en-GB"/>
          </w:rPr>
          <w:t>gravitational attraction</w:t>
        </w:r>
      </w:hyperlink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. </w:t>
      </w:r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The sun is a medium-sized star that gives us energy and makes life possible on earth.</w:t>
      </w:r>
    </w:p>
    <w:p w14:paraId="1C981226" w14:textId="77777777" w:rsidR="00612DA7" w:rsidRPr="00612DA7" w:rsidRDefault="00612DA7" w:rsidP="00612DA7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outlineLvl w:val="2"/>
        <w:rPr>
          <w:rFonts w:ascii="inherit" w:eastAsia="Times New Roman" w:hAnsi="inherit" w:cs="Arial"/>
          <w:color w:val="813588"/>
          <w:sz w:val="29"/>
          <w:szCs w:val="29"/>
          <w:lang w:eastAsia="en-GB"/>
        </w:rPr>
      </w:pPr>
      <w:r w:rsidRPr="00612DA7">
        <w:rPr>
          <w:rFonts w:ascii="inherit" w:eastAsia="Times New Roman" w:hAnsi="inherit" w:cs="Arial"/>
          <w:color w:val="813588"/>
          <w:sz w:val="29"/>
          <w:szCs w:val="29"/>
          <w:lang w:eastAsia="en-GB"/>
        </w:rPr>
        <w:t>Planets</w:t>
      </w:r>
    </w:p>
    <w:p w14:paraId="10FD0085" w14:textId="77777777" w:rsidR="00612DA7" w:rsidRPr="00612DA7" w:rsidRDefault="00612DA7" w:rsidP="00612DA7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Planets are large (almost) spherical objects that revolve around the sun.</w:t>
      </w: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Planets move in fixed orbits around the sun. There are 8 planets in our solar system. </w:t>
      </w:r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Planets may be made of rocks, metals and gases like hydrogen, nitrogen and methane.</w:t>
      </w: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The earth is also a planet and is the only known place in the universe which supports life. Planets that revolve around other stars are called exoplanets.</w:t>
      </w:r>
    </w:p>
    <w:p w14:paraId="55099C95" w14:textId="77777777" w:rsidR="00612DA7" w:rsidRPr="00612DA7" w:rsidRDefault="00612DA7" w:rsidP="00612DA7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outlineLvl w:val="2"/>
        <w:rPr>
          <w:rFonts w:ascii="inherit" w:eastAsia="Times New Roman" w:hAnsi="inherit" w:cs="Arial"/>
          <w:color w:val="813588"/>
          <w:sz w:val="29"/>
          <w:szCs w:val="29"/>
          <w:lang w:eastAsia="en-GB"/>
        </w:rPr>
      </w:pPr>
      <w:r w:rsidRPr="00612DA7">
        <w:rPr>
          <w:rFonts w:ascii="inherit" w:eastAsia="Times New Roman" w:hAnsi="inherit" w:cs="Arial"/>
          <w:color w:val="813588"/>
          <w:sz w:val="29"/>
          <w:szCs w:val="29"/>
          <w:lang w:eastAsia="en-GB"/>
        </w:rPr>
        <w:t>Satellites</w:t>
      </w:r>
    </w:p>
    <w:p w14:paraId="6CC8F367" w14:textId="77777777" w:rsidR="00612DA7" w:rsidRPr="00612DA7" w:rsidRDefault="00612DA7" w:rsidP="00612DA7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Satellites are objects that revolve around planets</w:t>
      </w: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. They form the essential part of the celestial bodies. These may be of natural origin or sent by humans. </w:t>
      </w:r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The moon is a natural satellite of the earth and revolves around it because it is bound by the Earth’s gravitational pull</w:t>
      </w: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Man has also placed artificial or </w:t>
      </w:r>
      <w:hyperlink r:id="rId24" w:history="1">
        <w:r w:rsidRPr="00612DA7">
          <w:rPr>
            <w:rFonts w:ascii="Arial" w:eastAsia="Times New Roman" w:hAnsi="Arial" w:cs="Arial"/>
            <w:color w:val="73AD21"/>
            <w:sz w:val="21"/>
            <w:szCs w:val="21"/>
            <w:u w:val="single"/>
            <w:lang w:eastAsia="en-GB"/>
          </w:rPr>
          <w:t>man-made satellites</w:t>
        </w:r>
      </w:hyperlink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around the earth and other planets to study them and for communication purposes.</w:t>
      </w:r>
    </w:p>
    <w:p w14:paraId="742EB4E5" w14:textId="77777777" w:rsidR="00612DA7" w:rsidRPr="00612DA7" w:rsidRDefault="00612DA7" w:rsidP="00612DA7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outlineLvl w:val="2"/>
        <w:rPr>
          <w:rFonts w:ascii="inherit" w:eastAsia="Times New Roman" w:hAnsi="inherit" w:cs="Arial"/>
          <w:color w:val="813588"/>
          <w:sz w:val="29"/>
          <w:szCs w:val="29"/>
          <w:lang w:eastAsia="en-GB"/>
        </w:rPr>
      </w:pPr>
      <w:r w:rsidRPr="00612DA7">
        <w:rPr>
          <w:rFonts w:ascii="inherit" w:eastAsia="Times New Roman" w:hAnsi="inherit" w:cs="Arial"/>
          <w:color w:val="813588"/>
          <w:sz w:val="29"/>
          <w:szCs w:val="29"/>
          <w:lang w:eastAsia="en-GB"/>
        </w:rPr>
        <w:t>Comets</w:t>
      </w:r>
    </w:p>
    <w:p w14:paraId="3EDEA669" w14:textId="77777777" w:rsidR="00612DA7" w:rsidRPr="00612DA7" w:rsidRDefault="00612DA7" w:rsidP="00612DA7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These are small chunks of ice and rock that come from the outer edge of the solar system.</w:t>
      </w: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When its orbit brings it closer to the sun, the ice on them vaporizes creating a beautiful tail behind them.</w:t>
      </w:r>
    </w:p>
    <w:p w14:paraId="7EA2CF4D" w14:textId="77777777" w:rsidR="00612DA7" w:rsidRPr="00612DA7" w:rsidRDefault="00612DA7" w:rsidP="00612DA7">
      <w:pPr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outlineLvl w:val="2"/>
        <w:rPr>
          <w:rFonts w:ascii="inherit" w:eastAsia="Times New Roman" w:hAnsi="inherit" w:cs="Arial"/>
          <w:color w:val="813588"/>
          <w:sz w:val="29"/>
          <w:szCs w:val="29"/>
          <w:lang w:eastAsia="en-GB"/>
        </w:rPr>
      </w:pPr>
      <w:r w:rsidRPr="00612DA7">
        <w:rPr>
          <w:rFonts w:ascii="inherit" w:eastAsia="Times New Roman" w:hAnsi="inherit" w:cs="Arial"/>
          <w:color w:val="813588"/>
          <w:sz w:val="29"/>
          <w:szCs w:val="29"/>
          <w:lang w:eastAsia="en-GB"/>
        </w:rPr>
        <w:t>Asteroids</w:t>
      </w:r>
    </w:p>
    <w:p w14:paraId="46F7AFEA" w14:textId="77777777" w:rsidR="00612DA7" w:rsidRPr="00612DA7" w:rsidRDefault="00612DA7" w:rsidP="00612DA7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These are small irregularly shaped rocks made up of metal or minerals that orbit the sun</w:t>
      </w: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Most of them are found between Mars and Jupiter in an area known as the asteroid belt.</w:t>
      </w:r>
    </w:p>
    <w:p w14:paraId="27247010" w14:textId="77777777" w:rsidR="00612DA7" w:rsidRPr="00612DA7" w:rsidRDefault="00612DA7" w:rsidP="00612DA7">
      <w:pPr>
        <w:numPr>
          <w:ilvl w:val="0"/>
          <w:numId w:val="6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outlineLvl w:val="2"/>
        <w:rPr>
          <w:rFonts w:ascii="inherit" w:eastAsia="Times New Roman" w:hAnsi="inherit" w:cs="Arial"/>
          <w:color w:val="813588"/>
          <w:sz w:val="29"/>
          <w:szCs w:val="29"/>
          <w:lang w:eastAsia="en-GB"/>
        </w:rPr>
      </w:pPr>
      <w:r w:rsidRPr="00612DA7">
        <w:rPr>
          <w:rFonts w:ascii="inherit" w:eastAsia="Times New Roman" w:hAnsi="inherit" w:cs="Arial"/>
          <w:color w:val="813588"/>
          <w:sz w:val="29"/>
          <w:szCs w:val="29"/>
          <w:lang w:eastAsia="en-GB"/>
        </w:rPr>
        <w:t>Meteors and meteorites</w:t>
      </w:r>
    </w:p>
    <w:p w14:paraId="3BEBD74D" w14:textId="77777777" w:rsidR="00612DA7" w:rsidRPr="00612DA7" w:rsidRDefault="00612DA7" w:rsidP="00612DA7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These are objects from space that enter our atmosphere as they are pulled by the earth’s gravity.</w:t>
      </w: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Meteors usually are small and burn up in the atmosphere as they enter the earth. This creates streaks in the sky as though a star has fallen. They are commonly called </w:t>
      </w:r>
      <w:r w:rsidRPr="00612DA7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GB"/>
        </w:rPr>
        <w:t>shooting stars.</w:t>
      </w: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If a meteor is large enough it can reach the ground and create a crater. Such objects are called meteorites.</w:t>
      </w:r>
    </w:p>
    <w:p w14:paraId="61AF755E" w14:textId="77777777" w:rsidR="00612DA7" w:rsidRPr="00612DA7" w:rsidRDefault="00612DA7" w:rsidP="00612DA7">
      <w:pPr>
        <w:numPr>
          <w:ilvl w:val="0"/>
          <w:numId w:val="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outlineLvl w:val="2"/>
        <w:rPr>
          <w:rFonts w:ascii="inherit" w:eastAsia="Times New Roman" w:hAnsi="inherit" w:cs="Arial"/>
          <w:color w:val="813588"/>
          <w:sz w:val="29"/>
          <w:szCs w:val="29"/>
          <w:lang w:eastAsia="en-GB"/>
        </w:rPr>
      </w:pPr>
      <w:r w:rsidRPr="00612DA7">
        <w:rPr>
          <w:rFonts w:ascii="inherit" w:eastAsia="Times New Roman" w:hAnsi="inherit" w:cs="Arial"/>
          <w:color w:val="813588"/>
          <w:sz w:val="29"/>
          <w:szCs w:val="29"/>
          <w:lang w:eastAsia="en-GB"/>
        </w:rPr>
        <w:t>Galaxies</w:t>
      </w:r>
    </w:p>
    <w:p w14:paraId="23369388" w14:textId="77777777" w:rsidR="00612DA7" w:rsidRPr="00612DA7" w:rsidRDefault="00612DA7" w:rsidP="00612DA7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Galaxies are large groups of stars held together by gravity. The sun and the </w:t>
      </w:r>
      <w:hyperlink r:id="rId25" w:history="1">
        <w:r w:rsidRPr="00612DA7">
          <w:rPr>
            <w:rFonts w:ascii="Arial" w:eastAsia="Times New Roman" w:hAnsi="Arial" w:cs="Arial"/>
            <w:color w:val="73AD21"/>
            <w:sz w:val="21"/>
            <w:szCs w:val="21"/>
            <w:highlight w:val="cyan"/>
            <w:u w:val="single"/>
            <w:lang w:eastAsia="en-GB"/>
          </w:rPr>
          <w:t>solar system</w:t>
        </w:r>
      </w:hyperlink>
      <w:r w:rsidRPr="00612DA7">
        <w:rPr>
          <w:rFonts w:ascii="Arial" w:eastAsia="Times New Roman" w:hAnsi="Arial" w:cs="Arial"/>
          <w:color w:val="333333"/>
          <w:sz w:val="21"/>
          <w:szCs w:val="21"/>
          <w:highlight w:val="cyan"/>
          <w:lang w:eastAsia="en-GB"/>
        </w:rPr>
        <w:t> is part of a galaxy known as the Milky Way.</w:t>
      </w: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Other galaxies are usually so far away that they look like stars in the night sky. The Andromeda galaxy and the Large </w:t>
      </w:r>
      <w:proofErr w:type="spellStart"/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Magellanic</w:t>
      </w:r>
      <w:proofErr w:type="spellEnd"/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Cloud are galaxies that can be seen with the naked eye on a clear night.</w:t>
      </w:r>
    </w:p>
    <w:p w14:paraId="7FC68FF6" w14:textId="77777777" w:rsidR="00612DA7" w:rsidRPr="00612DA7" w:rsidRDefault="00612DA7" w:rsidP="00612DA7">
      <w:pPr>
        <w:shd w:val="clear" w:color="auto" w:fill="FFFFFF"/>
        <w:suppressAutoHyphens w:val="0"/>
        <w:autoSpaceDN/>
        <w:spacing w:after="150" w:line="240" w:lineRule="auto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12DA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next time you go out to wonder at the night sky, try to identify these objects. If you can get a star chart, use it to find the different celestial objects mentioned in the night sky.</w:t>
      </w:r>
    </w:p>
    <w:p w14:paraId="5A77AB21" w14:textId="77777777" w:rsidR="00612DA7" w:rsidRPr="00612DA7" w:rsidRDefault="00612DA7">
      <w:pPr>
        <w:rPr>
          <w:b/>
          <w:bCs/>
          <w:u w:val="single"/>
        </w:rPr>
      </w:pPr>
    </w:p>
    <w:sectPr w:rsidR="00612DA7" w:rsidRPr="00612DA7">
      <w:pgSz w:w="11906" w:h="16838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061B" w14:textId="77777777" w:rsidR="00947867" w:rsidRDefault="00947867">
      <w:pPr>
        <w:spacing w:after="0" w:line="240" w:lineRule="auto"/>
      </w:pPr>
      <w:r>
        <w:separator/>
      </w:r>
    </w:p>
  </w:endnote>
  <w:endnote w:type="continuationSeparator" w:id="0">
    <w:p w14:paraId="64B9E2A8" w14:textId="77777777" w:rsidR="00947867" w:rsidRDefault="0094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6E58" w14:textId="77777777" w:rsidR="00947867" w:rsidRDefault="009478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E06D74" w14:textId="77777777" w:rsidR="00947867" w:rsidRDefault="0094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25854"/>
    <w:multiLevelType w:val="multilevel"/>
    <w:tmpl w:val="CF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15763"/>
    <w:multiLevelType w:val="multilevel"/>
    <w:tmpl w:val="84AC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64FAB"/>
    <w:multiLevelType w:val="multilevel"/>
    <w:tmpl w:val="3604A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938DA"/>
    <w:multiLevelType w:val="multilevel"/>
    <w:tmpl w:val="6D68A6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077F1"/>
    <w:multiLevelType w:val="multilevel"/>
    <w:tmpl w:val="4A2E3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7299A"/>
    <w:multiLevelType w:val="multilevel"/>
    <w:tmpl w:val="6BF64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B6ACD"/>
    <w:multiLevelType w:val="multilevel"/>
    <w:tmpl w:val="09E4C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1B1A"/>
    <w:rsid w:val="000F1B1A"/>
    <w:rsid w:val="00612DA7"/>
    <w:rsid w:val="009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A8FA"/>
  <w15:docId w15:val="{B4C6C2FC-5605-432D-BD2C-1E6E8D84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worksheet/article/solar-system-mobile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rint-cut-paste-craft.com/free-printable-solar-system-model-for-kids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byjus.com/physics/solar-syste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snecyouth.com/wp-content/uploads/2020/04/parentinformationadventureruniversehonors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byjus.com/physics/earths-satellit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byjus.com/jee/gravitation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dropbox.com/s/c4ubp96bk79leou/memory%20game.pdf?dl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byjus.com/physics/celestial-bodies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Kazie</dc:creator>
  <dc:description/>
  <cp:lastModifiedBy>Graham Kazie</cp:lastModifiedBy>
  <cp:revision>2</cp:revision>
  <cp:lastPrinted>2020-05-22T22:19:00Z</cp:lastPrinted>
  <dcterms:created xsi:type="dcterms:W3CDTF">2020-05-23T13:10:00Z</dcterms:created>
  <dcterms:modified xsi:type="dcterms:W3CDTF">2020-05-23T13:10:00Z</dcterms:modified>
</cp:coreProperties>
</file>